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AC1" w14:textId="4C5F1A58" w:rsidR="00F041C2" w:rsidRPr="00F041C2" w:rsidRDefault="004850DF" w:rsidP="00F04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AC43A8">
        <w:rPr>
          <w:b/>
          <w:sz w:val="28"/>
          <w:szCs w:val="28"/>
        </w:rPr>
        <w:t>Valga orienteerumismatka seriaal</w:t>
      </w:r>
      <w:r w:rsidR="00F041C2" w:rsidRPr="00F041C2">
        <w:rPr>
          <w:b/>
          <w:sz w:val="28"/>
          <w:szCs w:val="28"/>
        </w:rPr>
        <w:t xml:space="preserve"> 2023</w:t>
      </w:r>
    </w:p>
    <w:p w14:paraId="1ED0B28E" w14:textId="475EBAF1" w:rsidR="00F041C2" w:rsidRPr="00F041C2" w:rsidRDefault="00F041C2" w:rsidP="00F1271E">
      <w:pPr>
        <w:jc w:val="center"/>
        <w:rPr>
          <w:b/>
          <w:sz w:val="28"/>
          <w:szCs w:val="28"/>
        </w:rPr>
      </w:pPr>
    </w:p>
    <w:p w14:paraId="183682B9" w14:textId="485C3074" w:rsidR="00F041C2" w:rsidRPr="00F041C2" w:rsidRDefault="00F041C2" w:rsidP="00F1271E">
      <w:pPr>
        <w:jc w:val="center"/>
        <w:rPr>
          <w:b/>
          <w:sz w:val="28"/>
          <w:szCs w:val="28"/>
        </w:rPr>
      </w:pPr>
      <w:r w:rsidRPr="00F041C2">
        <w:rPr>
          <w:b/>
          <w:sz w:val="28"/>
          <w:szCs w:val="28"/>
        </w:rPr>
        <w:t>Juhend</w:t>
      </w:r>
    </w:p>
    <w:p w14:paraId="13BBA850" w14:textId="2134B432" w:rsidR="00F041C2" w:rsidRDefault="00F041C2" w:rsidP="00F1271E">
      <w:pPr>
        <w:jc w:val="center"/>
        <w:rPr>
          <w:b/>
          <w:sz w:val="22"/>
          <w:szCs w:val="22"/>
        </w:rPr>
      </w:pPr>
    </w:p>
    <w:p w14:paraId="7DF19F4D" w14:textId="77777777" w:rsidR="00F041C2" w:rsidRPr="003017E7" w:rsidRDefault="00F041C2" w:rsidP="00F041C2">
      <w:pPr>
        <w:rPr>
          <w:b/>
          <w:sz w:val="22"/>
          <w:szCs w:val="22"/>
        </w:rPr>
      </w:pPr>
    </w:p>
    <w:p w14:paraId="1A758E0A" w14:textId="48C66053" w:rsidR="00F041C2" w:rsidRPr="0051357D" w:rsidRDefault="00F041C2" w:rsidP="0051357D">
      <w:pPr>
        <w:spacing w:before="240" w:line="276" w:lineRule="auto"/>
        <w:rPr>
          <w:b/>
          <w:bCs/>
          <w:color w:val="363636"/>
          <w:spacing w:val="5"/>
          <w:lang w:eastAsia="en-GB"/>
        </w:rPr>
      </w:pPr>
      <w:r w:rsidRPr="00F041C2">
        <w:rPr>
          <w:b/>
          <w:bCs/>
          <w:color w:val="363636"/>
          <w:spacing w:val="5"/>
          <w:lang w:eastAsia="en-GB"/>
        </w:rPr>
        <w:t xml:space="preserve">I Valga </w:t>
      </w:r>
      <w:r w:rsidR="004850DF">
        <w:rPr>
          <w:b/>
          <w:bCs/>
          <w:color w:val="363636"/>
          <w:spacing w:val="5"/>
          <w:lang w:eastAsia="en-GB"/>
        </w:rPr>
        <w:t>orienteerumismatka seriaali</w:t>
      </w:r>
      <w:r w:rsidRPr="00F041C2">
        <w:rPr>
          <w:b/>
          <w:bCs/>
          <w:color w:val="363636"/>
          <w:spacing w:val="5"/>
          <w:lang w:eastAsia="en-GB"/>
        </w:rPr>
        <w:t xml:space="preserve"> eesmärk</w:t>
      </w:r>
      <w:r w:rsidRPr="00F041C2">
        <w:rPr>
          <w:color w:val="000000"/>
          <w:spacing w:val="5"/>
          <w:lang w:eastAsia="en-GB"/>
        </w:rPr>
        <w:br/>
      </w:r>
      <w:r w:rsidR="008873E6" w:rsidRPr="00450F2A">
        <w:rPr>
          <w:bCs/>
          <w:szCs w:val="24"/>
        </w:rPr>
        <w:t xml:space="preserve">Edendada </w:t>
      </w:r>
      <w:r w:rsidR="008873E6">
        <w:rPr>
          <w:bCs/>
          <w:szCs w:val="24"/>
        </w:rPr>
        <w:t>valla elanike füüsilist aktiivsust ja kehalist arengut ning kujundada tervislikku eluviisi.</w:t>
      </w:r>
    </w:p>
    <w:p w14:paraId="74E10A3D" w14:textId="11D75624" w:rsidR="00937E69" w:rsidRDefault="0051357D" w:rsidP="00937E69">
      <w:pPr>
        <w:spacing w:line="345" w:lineRule="atLeast"/>
        <w:rPr>
          <w:b/>
          <w:bCs/>
          <w:color w:val="000000"/>
          <w:spacing w:val="5"/>
          <w:lang w:eastAsia="en-GB"/>
        </w:rPr>
      </w:pPr>
      <w:r>
        <w:rPr>
          <w:b/>
          <w:bCs/>
          <w:color w:val="363636"/>
          <w:spacing w:val="5"/>
          <w:lang w:eastAsia="en-GB"/>
        </w:rPr>
        <w:t>Orienteerumismatka</w:t>
      </w:r>
      <w:r w:rsidR="00F041C2" w:rsidRPr="00F041C2">
        <w:rPr>
          <w:b/>
          <w:bCs/>
          <w:color w:val="363636"/>
          <w:spacing w:val="5"/>
          <w:lang w:eastAsia="en-GB"/>
        </w:rPr>
        <w:t xml:space="preserve"> ajakava ja </w:t>
      </w:r>
      <w:r w:rsidR="00937E69">
        <w:rPr>
          <w:b/>
          <w:bCs/>
          <w:color w:val="363636"/>
          <w:spacing w:val="5"/>
          <w:lang w:eastAsia="en-GB"/>
        </w:rPr>
        <w:t>koht</w:t>
      </w:r>
      <w:r w:rsidR="00F041C2" w:rsidRPr="00F041C2">
        <w:rPr>
          <w:color w:val="000000"/>
          <w:spacing w:val="5"/>
          <w:lang w:eastAsia="en-GB"/>
        </w:rPr>
        <w:br/>
      </w:r>
      <w:r w:rsidR="00937E69" w:rsidRPr="00937E69">
        <w:rPr>
          <w:color w:val="000000"/>
          <w:spacing w:val="5"/>
          <w:lang w:eastAsia="en-GB"/>
        </w:rPr>
        <w:t xml:space="preserve">Seriaal </w:t>
      </w:r>
      <w:r w:rsidR="00937E69">
        <w:rPr>
          <w:color w:val="000000"/>
          <w:spacing w:val="5"/>
          <w:lang w:eastAsia="en-GB"/>
        </w:rPr>
        <w:t xml:space="preserve">saab lähte Valga spordihalli eest, algusega kell 12 </w:t>
      </w:r>
      <w:r w:rsidR="00622ECB">
        <w:rPr>
          <w:color w:val="000000"/>
          <w:spacing w:val="5"/>
          <w:lang w:eastAsia="en-GB"/>
        </w:rPr>
        <w:t>ning</w:t>
      </w:r>
      <w:r w:rsidR="00937E69">
        <w:rPr>
          <w:color w:val="000000"/>
          <w:spacing w:val="5"/>
          <w:lang w:eastAsia="en-GB"/>
        </w:rPr>
        <w:t xml:space="preserve"> </w:t>
      </w:r>
      <w:r w:rsidR="00937E69" w:rsidRPr="00937E69">
        <w:rPr>
          <w:color w:val="000000"/>
          <w:spacing w:val="5"/>
          <w:lang w:eastAsia="en-GB"/>
        </w:rPr>
        <w:t>koosneb neljast etapist, mis toimuvad:</w:t>
      </w:r>
    </w:p>
    <w:p w14:paraId="7852BBB8" w14:textId="59F13BB8" w:rsidR="00937E69" w:rsidRPr="00937E69" w:rsidRDefault="00937E69" w:rsidP="00937E69">
      <w:pPr>
        <w:spacing w:line="345" w:lineRule="atLeast"/>
        <w:rPr>
          <w:color w:val="000000"/>
          <w:spacing w:val="5"/>
          <w:lang w:eastAsia="en-GB"/>
        </w:rPr>
      </w:pPr>
      <w:r w:rsidRPr="00937E69">
        <w:rPr>
          <w:color w:val="000000"/>
          <w:spacing w:val="5"/>
          <w:lang w:eastAsia="en-GB"/>
        </w:rPr>
        <w:t>I etapp - 7. mail</w:t>
      </w:r>
      <w:r>
        <w:rPr>
          <w:color w:val="000000"/>
          <w:spacing w:val="5"/>
          <w:lang w:eastAsia="en-GB"/>
        </w:rPr>
        <w:t>;</w:t>
      </w:r>
    </w:p>
    <w:p w14:paraId="18F881E6" w14:textId="168CDFCF" w:rsidR="00937E69" w:rsidRPr="00937E69" w:rsidRDefault="00937E69" w:rsidP="00937E69">
      <w:pPr>
        <w:spacing w:line="345" w:lineRule="atLeast"/>
        <w:rPr>
          <w:color w:val="000000"/>
          <w:spacing w:val="5"/>
          <w:lang w:eastAsia="en-GB"/>
        </w:rPr>
      </w:pPr>
      <w:r w:rsidRPr="00937E69">
        <w:rPr>
          <w:color w:val="000000"/>
          <w:spacing w:val="5"/>
          <w:lang w:eastAsia="en-GB"/>
        </w:rPr>
        <w:t>II etapp - 4. juunil</w:t>
      </w:r>
      <w:r>
        <w:rPr>
          <w:color w:val="000000"/>
          <w:spacing w:val="5"/>
          <w:lang w:eastAsia="en-GB"/>
        </w:rPr>
        <w:t>;</w:t>
      </w:r>
    </w:p>
    <w:p w14:paraId="109C185E" w14:textId="3572B322" w:rsidR="00937E69" w:rsidRPr="00937E69" w:rsidRDefault="00937E69" w:rsidP="00937E69">
      <w:pPr>
        <w:spacing w:line="345" w:lineRule="atLeast"/>
        <w:rPr>
          <w:color w:val="000000"/>
          <w:spacing w:val="5"/>
          <w:lang w:eastAsia="en-GB"/>
        </w:rPr>
      </w:pPr>
      <w:r w:rsidRPr="00937E69">
        <w:rPr>
          <w:color w:val="000000"/>
          <w:spacing w:val="5"/>
          <w:lang w:eastAsia="en-GB"/>
        </w:rPr>
        <w:t>III etapp - 6. augustil</w:t>
      </w:r>
      <w:r>
        <w:rPr>
          <w:color w:val="000000"/>
          <w:spacing w:val="5"/>
          <w:lang w:eastAsia="en-GB"/>
        </w:rPr>
        <w:t>;</w:t>
      </w:r>
    </w:p>
    <w:p w14:paraId="4F5F9062" w14:textId="59B0426D" w:rsidR="00937E69" w:rsidRPr="00937E69" w:rsidRDefault="00937E69" w:rsidP="00937E69">
      <w:pPr>
        <w:spacing w:line="345" w:lineRule="atLeast"/>
        <w:rPr>
          <w:color w:val="000000"/>
          <w:spacing w:val="5"/>
          <w:lang w:eastAsia="en-GB"/>
        </w:rPr>
      </w:pPr>
      <w:r w:rsidRPr="00937E69">
        <w:rPr>
          <w:color w:val="000000"/>
          <w:spacing w:val="5"/>
          <w:lang w:eastAsia="en-GB"/>
        </w:rPr>
        <w:t>IV etapp - 3. septembril</w:t>
      </w:r>
      <w:r>
        <w:rPr>
          <w:color w:val="000000"/>
          <w:spacing w:val="5"/>
          <w:lang w:eastAsia="en-GB"/>
        </w:rPr>
        <w:t>.</w:t>
      </w:r>
    </w:p>
    <w:p w14:paraId="7D6A3CB8" w14:textId="1A431DCE" w:rsidR="0051357D" w:rsidRDefault="0051357D" w:rsidP="0051357D">
      <w:pPr>
        <w:spacing w:line="345" w:lineRule="atLeast"/>
        <w:rPr>
          <w:color w:val="000000"/>
          <w:spacing w:val="5"/>
          <w:lang w:eastAsia="en-GB"/>
        </w:rPr>
      </w:pPr>
      <w:r>
        <w:rPr>
          <w:b/>
          <w:bCs/>
          <w:color w:val="363636"/>
          <w:spacing w:val="5"/>
          <w:lang w:eastAsia="en-GB"/>
        </w:rPr>
        <w:t>Orienteerumismatka seriaali</w:t>
      </w:r>
      <w:r w:rsidRPr="00F041C2">
        <w:rPr>
          <w:b/>
          <w:bCs/>
          <w:color w:val="363636"/>
          <w:spacing w:val="5"/>
          <w:lang w:eastAsia="en-GB"/>
        </w:rPr>
        <w:t xml:space="preserve"> </w:t>
      </w:r>
      <w:r>
        <w:rPr>
          <w:b/>
          <w:bCs/>
          <w:color w:val="363636"/>
          <w:spacing w:val="5"/>
          <w:lang w:eastAsia="en-GB"/>
        </w:rPr>
        <w:t>läbiviimine</w:t>
      </w:r>
      <w:r w:rsidRPr="00F041C2">
        <w:rPr>
          <w:color w:val="000000"/>
          <w:spacing w:val="5"/>
          <w:lang w:eastAsia="en-GB"/>
        </w:rPr>
        <w:t xml:space="preserve"> </w:t>
      </w:r>
    </w:p>
    <w:p w14:paraId="1BDB389C" w14:textId="0156E5B8" w:rsidR="0051357D" w:rsidRDefault="0051357D" w:rsidP="0051357D">
      <w:pPr>
        <w:spacing w:line="345" w:lineRule="atLeast"/>
        <w:rPr>
          <w:color w:val="000000"/>
          <w:spacing w:val="5"/>
          <w:lang w:eastAsia="en-GB"/>
        </w:rPr>
      </w:pPr>
      <w:r>
        <w:rPr>
          <w:color w:val="000000"/>
          <w:spacing w:val="5"/>
          <w:lang w:eastAsia="en-GB"/>
        </w:rPr>
        <w:t>Kõik osalejad saavad matka alguses kaardid, millel on tähistatud 5 kontrollpunkti</w:t>
      </w:r>
      <w:r w:rsidR="00006D80">
        <w:rPr>
          <w:color w:val="000000"/>
          <w:spacing w:val="5"/>
          <w:lang w:eastAsia="en-GB"/>
        </w:rPr>
        <w:t xml:space="preserve"> (KP). Eesmärk on</w:t>
      </w:r>
      <w:r w:rsidR="00503D4B">
        <w:rPr>
          <w:color w:val="000000"/>
          <w:spacing w:val="5"/>
          <w:lang w:eastAsia="en-GB"/>
        </w:rPr>
        <w:t xml:space="preserve"> leida v</w:t>
      </w:r>
      <w:r w:rsidR="0007017F">
        <w:rPr>
          <w:color w:val="000000"/>
          <w:spacing w:val="5"/>
          <w:lang w:eastAsia="en-GB"/>
        </w:rPr>
        <w:t>õimalikult palju punkte ja märgistada neis olemasoleva kompostriga kaart. Iga etapi lõpus antakse kaart spordihallis korraldajale. KP-de läbimine pole kohustuslik. Iga etapi pikkus on orienteeruvalt 5 kilomeetrit.</w:t>
      </w:r>
      <w:r w:rsidR="00453E6B">
        <w:rPr>
          <w:color w:val="000000"/>
          <w:spacing w:val="5"/>
          <w:lang w:eastAsia="en-GB"/>
        </w:rPr>
        <w:t xml:space="preserve"> Distantsi läbimise kiirus</w:t>
      </w:r>
      <w:r w:rsidR="0007017F">
        <w:rPr>
          <w:color w:val="000000"/>
          <w:spacing w:val="5"/>
          <w:lang w:eastAsia="en-GB"/>
        </w:rPr>
        <w:t xml:space="preserve"> </w:t>
      </w:r>
      <w:r w:rsidR="00453E6B">
        <w:rPr>
          <w:color w:val="000000"/>
          <w:spacing w:val="5"/>
          <w:lang w:eastAsia="en-GB"/>
        </w:rPr>
        <w:t>ei oma tähtsust, sest aega ei fikseerita, kuid kontrollaeg on 2 tundi, mille jooksul peavad kõik osalejad olema finišis.</w:t>
      </w:r>
    </w:p>
    <w:p w14:paraId="0EBDB19F" w14:textId="77777777" w:rsidR="0007017F" w:rsidRDefault="0007017F" w:rsidP="00F041C2">
      <w:pPr>
        <w:spacing w:line="345" w:lineRule="atLeast"/>
        <w:rPr>
          <w:b/>
          <w:bCs/>
          <w:color w:val="363636"/>
          <w:spacing w:val="5"/>
          <w:lang w:eastAsia="en-GB"/>
        </w:rPr>
      </w:pPr>
      <w:r>
        <w:rPr>
          <w:b/>
          <w:bCs/>
          <w:color w:val="363636"/>
          <w:spacing w:val="5"/>
          <w:lang w:eastAsia="en-GB"/>
        </w:rPr>
        <w:t>Kokkuvõtete tegemine</w:t>
      </w:r>
    </w:p>
    <w:p w14:paraId="3323C3F3" w14:textId="37F6D52E" w:rsidR="00F041C2" w:rsidRPr="00F041C2" w:rsidRDefault="0007017F" w:rsidP="00F041C2">
      <w:pPr>
        <w:spacing w:line="345" w:lineRule="atLeast"/>
        <w:rPr>
          <w:color w:val="000000"/>
          <w:spacing w:val="5"/>
          <w:lang w:eastAsia="en-GB"/>
        </w:rPr>
      </w:pPr>
      <w:r>
        <w:rPr>
          <w:color w:val="000000"/>
          <w:spacing w:val="5"/>
          <w:lang w:eastAsia="en-GB"/>
        </w:rPr>
        <w:t xml:space="preserve">Peale viimast etappi tehakse kokkuvõte ja selgitatakse aktiivsemad </w:t>
      </w:r>
      <w:r w:rsidR="00D71B05">
        <w:rPr>
          <w:color w:val="000000"/>
          <w:spacing w:val="5"/>
          <w:lang w:eastAsia="en-GB"/>
        </w:rPr>
        <w:t>ning</w:t>
      </w:r>
      <w:r>
        <w:rPr>
          <w:color w:val="000000"/>
          <w:spacing w:val="5"/>
          <w:lang w:eastAsia="en-GB"/>
        </w:rPr>
        <w:t xml:space="preserve"> rohkem KP-sid läbinud osalejad</w:t>
      </w:r>
      <w:r w:rsidR="00D71B05">
        <w:rPr>
          <w:color w:val="000000"/>
          <w:spacing w:val="5"/>
          <w:lang w:eastAsia="en-GB"/>
        </w:rPr>
        <w:t>, keda</w:t>
      </w:r>
      <w:r>
        <w:rPr>
          <w:color w:val="000000"/>
          <w:spacing w:val="5"/>
          <w:lang w:eastAsia="en-GB"/>
        </w:rPr>
        <w:t xml:space="preserve"> autasustatakse meenetega.</w:t>
      </w:r>
    </w:p>
    <w:p w14:paraId="03786F20" w14:textId="6FDA2C19" w:rsidR="00E600A0" w:rsidRPr="0026045A" w:rsidRDefault="00C62625" w:rsidP="00C62625">
      <w:pPr>
        <w:spacing w:line="276" w:lineRule="auto"/>
        <w:rPr>
          <w:szCs w:val="24"/>
        </w:rPr>
      </w:pPr>
      <w:r>
        <w:rPr>
          <w:b/>
          <w:szCs w:val="24"/>
        </w:rPr>
        <w:t>Muudatused juhendis</w:t>
      </w:r>
    </w:p>
    <w:p w14:paraId="2A839234" w14:textId="77777777" w:rsidR="00CD58E5" w:rsidRPr="0026045A" w:rsidRDefault="00CD58E5" w:rsidP="00CD58E5">
      <w:pPr>
        <w:rPr>
          <w:szCs w:val="24"/>
        </w:rPr>
      </w:pPr>
      <w:r w:rsidRPr="0026045A">
        <w:rPr>
          <w:szCs w:val="24"/>
        </w:rPr>
        <w:t xml:space="preserve">Korraldajad jätavad endale õiguse teha vajadusel juhendis muudatusi. </w:t>
      </w:r>
    </w:p>
    <w:p w14:paraId="1679C4F8" w14:textId="732B33A1" w:rsidR="00622ECB" w:rsidRDefault="00233F4B" w:rsidP="00E06F26">
      <w:pPr>
        <w:spacing w:before="240" w:line="276" w:lineRule="auto"/>
        <w:jc w:val="both"/>
        <w:rPr>
          <w:b/>
          <w:bCs/>
          <w:szCs w:val="24"/>
        </w:rPr>
      </w:pPr>
      <w:r w:rsidRPr="00233F4B">
        <w:rPr>
          <w:b/>
          <w:bCs/>
          <w:szCs w:val="24"/>
        </w:rPr>
        <w:t>Valga Sport jäädvustab pildis kõiki tema korraldatud spordivõistlusi.  Tehtud pildid avalda</w:t>
      </w:r>
      <w:r>
        <w:rPr>
          <w:b/>
          <w:bCs/>
          <w:szCs w:val="24"/>
        </w:rPr>
        <w:t>takse</w:t>
      </w:r>
      <w:r w:rsidRPr="00233F4B">
        <w:rPr>
          <w:b/>
          <w:bCs/>
          <w:szCs w:val="24"/>
        </w:rPr>
        <w:t xml:space="preserve"> Valga Spordi veebilehel </w:t>
      </w:r>
      <w:r>
        <w:rPr>
          <w:b/>
          <w:bCs/>
          <w:szCs w:val="24"/>
        </w:rPr>
        <w:t>ja</w:t>
      </w:r>
      <w:r w:rsidRPr="00233F4B">
        <w:rPr>
          <w:b/>
          <w:bCs/>
          <w:szCs w:val="24"/>
        </w:rPr>
        <w:t xml:space="preserve"> Facebooki kontol.</w:t>
      </w:r>
    </w:p>
    <w:p w14:paraId="5B688FB6" w14:textId="77777777" w:rsidR="00622ECB" w:rsidRDefault="00622ECB" w:rsidP="00E06F26">
      <w:pPr>
        <w:spacing w:before="240" w:line="276" w:lineRule="auto"/>
        <w:jc w:val="both"/>
        <w:rPr>
          <w:b/>
          <w:bCs/>
          <w:szCs w:val="24"/>
        </w:rPr>
      </w:pPr>
    </w:p>
    <w:p w14:paraId="09CCEA08" w14:textId="32674A4C" w:rsidR="00233F4B" w:rsidRDefault="00622ECB" w:rsidP="00622ECB">
      <w:pPr>
        <w:jc w:val="both"/>
        <w:rPr>
          <w:b/>
          <w:u w:val="single"/>
        </w:rPr>
      </w:pPr>
      <w:r w:rsidRPr="007176D0">
        <w:rPr>
          <w:b/>
          <w:u w:val="single"/>
        </w:rPr>
        <w:t>KÕIK OSAVÕTJAD VASTUTAVAD I</w:t>
      </w:r>
      <w:r>
        <w:rPr>
          <w:b/>
          <w:u w:val="single"/>
        </w:rPr>
        <w:t>SE OMA TERVISLIKU SEISUNDI EEST JA PEAVAD KINNI LIIKLUSKORRALDUSE REEGLITEST.</w:t>
      </w:r>
    </w:p>
    <w:p w14:paraId="3F9A10D6" w14:textId="77777777" w:rsidR="00622ECB" w:rsidRPr="00622ECB" w:rsidRDefault="00622ECB" w:rsidP="00622ECB">
      <w:pPr>
        <w:jc w:val="both"/>
        <w:rPr>
          <w:b/>
          <w:u w:val="single"/>
        </w:rPr>
      </w:pPr>
    </w:p>
    <w:p w14:paraId="54991C69" w14:textId="0B15627F" w:rsidR="00F041C2" w:rsidRPr="00F041C2" w:rsidRDefault="00F041C2" w:rsidP="00CD58E5">
      <w:pPr>
        <w:rPr>
          <w:color w:val="000000"/>
          <w:lang w:eastAsia="en-GB"/>
        </w:rPr>
      </w:pPr>
      <w:r w:rsidRPr="00F041C2">
        <w:rPr>
          <w:b/>
          <w:bCs/>
          <w:color w:val="000000"/>
          <w:lang w:eastAsia="en-GB"/>
        </w:rPr>
        <w:t>Korraldaja kontaktandmed:</w:t>
      </w:r>
      <w:r w:rsidRPr="00F041C2">
        <w:rPr>
          <w:color w:val="000000"/>
          <w:lang w:eastAsia="en-GB"/>
        </w:rPr>
        <w:t> </w:t>
      </w:r>
      <w:hyperlink r:id="rId7" w:history="1">
        <w:r w:rsidR="00E06F26" w:rsidRPr="0067442D">
          <w:rPr>
            <w:rStyle w:val="Hperlink"/>
            <w:lang w:eastAsia="en-GB"/>
          </w:rPr>
          <w:t>info@valgasport.ee</w:t>
        </w:r>
      </w:hyperlink>
      <w:r w:rsidR="00E06F26">
        <w:rPr>
          <w:color w:val="000000"/>
          <w:lang w:eastAsia="en-GB"/>
        </w:rPr>
        <w:t>, 5347 8170, 516 2791.</w:t>
      </w:r>
    </w:p>
    <w:p w14:paraId="25EB5606" w14:textId="77777777" w:rsidR="00F1271E" w:rsidRPr="00F041C2" w:rsidRDefault="00F1271E" w:rsidP="00F1271E">
      <w:pPr>
        <w:rPr>
          <w:bCs/>
          <w:sz w:val="22"/>
          <w:szCs w:val="22"/>
        </w:rPr>
      </w:pPr>
    </w:p>
    <w:sectPr w:rsidR="00F1271E" w:rsidRPr="00F041C2" w:rsidSect="00BA3D23">
      <w:headerReference w:type="even" r:id="rId8"/>
      <w:headerReference w:type="default" r:id="rId9"/>
      <w:headerReference w:type="first" r:id="rId10"/>
      <w:type w:val="continuous"/>
      <w:pgSz w:w="11907" w:h="16840" w:code="9"/>
      <w:pgMar w:top="1701" w:right="1134" w:bottom="1361" w:left="2268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58F6" w14:textId="77777777" w:rsidR="00980E69" w:rsidRDefault="00980E69">
      <w:r>
        <w:separator/>
      </w:r>
    </w:p>
  </w:endnote>
  <w:endnote w:type="continuationSeparator" w:id="0">
    <w:p w14:paraId="55DAFEBC" w14:textId="77777777" w:rsidR="00980E69" w:rsidRDefault="009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B6E1" w14:textId="77777777" w:rsidR="00980E69" w:rsidRDefault="00980E69">
      <w:r>
        <w:separator/>
      </w:r>
    </w:p>
  </w:footnote>
  <w:footnote w:type="continuationSeparator" w:id="0">
    <w:p w14:paraId="2A6C49F6" w14:textId="77777777" w:rsidR="00980E69" w:rsidRDefault="0098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2E33" w14:textId="77777777" w:rsidR="005E1B8A" w:rsidRDefault="005E1B8A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7092B73" w14:textId="77777777" w:rsidR="005E1B8A" w:rsidRDefault="005E1B8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7B1" w14:textId="77777777" w:rsidR="005E1B8A" w:rsidRDefault="005E1B8A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E6090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4345694F" w14:textId="77777777" w:rsidR="005E1B8A" w:rsidRDefault="005E1B8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5E2A" w14:textId="77777777" w:rsidR="005E1B8A" w:rsidRDefault="007B6EAC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2A7AD02A" wp14:editId="6712957D">
          <wp:simplePos x="0" y="0"/>
          <wp:positionH relativeFrom="margin">
            <wp:posOffset>1600200</wp:posOffset>
          </wp:positionH>
          <wp:positionV relativeFrom="margin">
            <wp:posOffset>-994410</wp:posOffset>
          </wp:positionV>
          <wp:extent cx="1981200" cy="36385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6330C" w14:textId="77777777" w:rsidR="005E1B8A" w:rsidRDefault="005E1B8A">
    <w:pPr>
      <w:pStyle w:val="Pis"/>
    </w:pPr>
  </w:p>
  <w:p w14:paraId="2D911945" w14:textId="77777777" w:rsidR="005E1B8A" w:rsidRDefault="005E1B8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BA3"/>
    <w:multiLevelType w:val="hybridMultilevel"/>
    <w:tmpl w:val="C1F8F00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32C6C"/>
    <w:multiLevelType w:val="hybridMultilevel"/>
    <w:tmpl w:val="A8E29116"/>
    <w:lvl w:ilvl="0" w:tplc="6136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A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812C6F"/>
    <w:multiLevelType w:val="multilevel"/>
    <w:tmpl w:val="D67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92786"/>
    <w:multiLevelType w:val="hybridMultilevel"/>
    <w:tmpl w:val="3352360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724402"/>
    <w:multiLevelType w:val="hybridMultilevel"/>
    <w:tmpl w:val="1EA4E80E"/>
    <w:lvl w:ilvl="0" w:tplc="6136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588F"/>
    <w:multiLevelType w:val="hybridMultilevel"/>
    <w:tmpl w:val="CEF65D18"/>
    <w:lvl w:ilvl="0" w:tplc="6136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36DE"/>
    <w:multiLevelType w:val="hybridMultilevel"/>
    <w:tmpl w:val="0DCA762E"/>
    <w:lvl w:ilvl="0" w:tplc="151E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0739"/>
    <w:multiLevelType w:val="hybridMultilevel"/>
    <w:tmpl w:val="A0CC5AF4"/>
    <w:lvl w:ilvl="0" w:tplc="151E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50335">
    <w:abstractNumId w:val="2"/>
  </w:num>
  <w:num w:numId="2" w16cid:durableId="746538941">
    <w:abstractNumId w:val="7"/>
  </w:num>
  <w:num w:numId="3" w16cid:durableId="751857855">
    <w:abstractNumId w:val="8"/>
  </w:num>
  <w:num w:numId="4" w16cid:durableId="843010318">
    <w:abstractNumId w:val="4"/>
  </w:num>
  <w:num w:numId="5" w16cid:durableId="1510489520">
    <w:abstractNumId w:val="5"/>
  </w:num>
  <w:num w:numId="6" w16cid:durableId="1681202762">
    <w:abstractNumId w:val="1"/>
  </w:num>
  <w:num w:numId="7" w16cid:durableId="531528775">
    <w:abstractNumId w:val="6"/>
  </w:num>
  <w:num w:numId="8" w16cid:durableId="58359240">
    <w:abstractNumId w:val="0"/>
  </w:num>
  <w:num w:numId="9" w16cid:durableId="86883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B1"/>
    <w:rsid w:val="00006D80"/>
    <w:rsid w:val="00013C35"/>
    <w:rsid w:val="00030007"/>
    <w:rsid w:val="0007017F"/>
    <w:rsid w:val="0007261B"/>
    <w:rsid w:val="00085D68"/>
    <w:rsid w:val="000F5220"/>
    <w:rsid w:val="001F5395"/>
    <w:rsid w:val="00233F4B"/>
    <w:rsid w:val="002C2B2A"/>
    <w:rsid w:val="002E6090"/>
    <w:rsid w:val="00362B40"/>
    <w:rsid w:val="003C33EB"/>
    <w:rsid w:val="00453E6B"/>
    <w:rsid w:val="004850DF"/>
    <w:rsid w:val="00497ACC"/>
    <w:rsid w:val="00503D4B"/>
    <w:rsid w:val="0051357D"/>
    <w:rsid w:val="005E1B8A"/>
    <w:rsid w:val="00622E22"/>
    <w:rsid w:val="00622ECB"/>
    <w:rsid w:val="0067043E"/>
    <w:rsid w:val="007138F6"/>
    <w:rsid w:val="00741B75"/>
    <w:rsid w:val="00756973"/>
    <w:rsid w:val="007B6EAC"/>
    <w:rsid w:val="00842EDE"/>
    <w:rsid w:val="008873E6"/>
    <w:rsid w:val="008A0AB4"/>
    <w:rsid w:val="008F59F2"/>
    <w:rsid w:val="00937E69"/>
    <w:rsid w:val="009402ED"/>
    <w:rsid w:val="00980E69"/>
    <w:rsid w:val="00A37305"/>
    <w:rsid w:val="00AC43A8"/>
    <w:rsid w:val="00B54B1D"/>
    <w:rsid w:val="00BA26E6"/>
    <w:rsid w:val="00BA3D23"/>
    <w:rsid w:val="00C62625"/>
    <w:rsid w:val="00CA7EA5"/>
    <w:rsid w:val="00CB2384"/>
    <w:rsid w:val="00CB3B16"/>
    <w:rsid w:val="00CD58E5"/>
    <w:rsid w:val="00CF0E03"/>
    <w:rsid w:val="00CF3D52"/>
    <w:rsid w:val="00D14545"/>
    <w:rsid w:val="00D41135"/>
    <w:rsid w:val="00D71B05"/>
    <w:rsid w:val="00D731B1"/>
    <w:rsid w:val="00D9405A"/>
    <w:rsid w:val="00DA732A"/>
    <w:rsid w:val="00DE65FC"/>
    <w:rsid w:val="00E06F26"/>
    <w:rsid w:val="00E51D8D"/>
    <w:rsid w:val="00E600A0"/>
    <w:rsid w:val="00EC43B0"/>
    <w:rsid w:val="00EF2FBE"/>
    <w:rsid w:val="00F041C2"/>
    <w:rsid w:val="00F1271E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7E4E7E"/>
  <w15:docId w15:val="{BD8BD3A8-095C-4B07-A90C-912ACEC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rFonts w:ascii="Bookman Old Style" w:hAnsi="Bookman Old Style"/>
      <w:b/>
      <w:i/>
      <w:sz w:val="9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41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</w:style>
  <w:style w:type="paragraph" w:styleId="Jutumullitekst">
    <w:name w:val="Balloon Text"/>
    <w:basedOn w:val="Normaallaad"/>
    <w:semiHidden/>
    <w:rsid w:val="00842ED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rsid w:val="007138F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A0AB4"/>
    <w:pPr>
      <w:ind w:left="720"/>
      <w:contextualSpacing/>
    </w:pPr>
  </w:style>
  <w:style w:type="character" w:customStyle="1" w:styleId="JalusMrk">
    <w:name w:val="Jalus Märk"/>
    <w:basedOn w:val="Liguvaikefont"/>
    <w:link w:val="Jalus"/>
    <w:uiPriority w:val="99"/>
    <w:rsid w:val="0067043E"/>
    <w:rPr>
      <w:sz w:val="24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rsid w:val="00D411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D41135"/>
    <w:rPr>
      <w:rFonts w:ascii="Courier New" w:hAnsi="Courier New"/>
      <w:sz w:val="20"/>
    </w:rPr>
  </w:style>
  <w:style w:type="character" w:customStyle="1" w:styleId="LihttekstMrk">
    <w:name w:val="Lihttekst Märk"/>
    <w:basedOn w:val="Liguvaikefont"/>
    <w:link w:val="Lihttekst"/>
    <w:uiPriority w:val="99"/>
    <w:rsid w:val="00D41135"/>
    <w:rPr>
      <w:rFonts w:ascii="Courier New" w:hAnsi="Courier New"/>
      <w:lang w:eastAsia="en-US"/>
    </w:rPr>
  </w:style>
  <w:style w:type="character" w:styleId="Tugev">
    <w:name w:val="Strong"/>
    <w:basedOn w:val="Liguvaikefont"/>
    <w:uiPriority w:val="22"/>
    <w:qFormat/>
    <w:rsid w:val="00D41135"/>
    <w:rPr>
      <w:b/>
      <w:bCs/>
    </w:rPr>
  </w:style>
  <w:style w:type="character" w:customStyle="1" w:styleId="PisMrk">
    <w:name w:val="Päis Märk"/>
    <w:basedOn w:val="Liguvaikefont"/>
    <w:link w:val="Pis"/>
    <w:uiPriority w:val="99"/>
    <w:locked/>
    <w:rsid w:val="00DA732A"/>
    <w:rPr>
      <w:sz w:val="24"/>
      <w:lang w:eastAsia="en-US"/>
    </w:rPr>
  </w:style>
  <w:style w:type="table" w:styleId="Kontuurtabel">
    <w:name w:val="Table Grid"/>
    <w:basedOn w:val="Normaaltabel"/>
    <w:uiPriority w:val="59"/>
    <w:rsid w:val="00DA7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A732A"/>
    <w:rPr>
      <w:rFonts w:ascii="Calibri" w:eastAsiaTheme="minorHAnsi" w:hAnsi="Calibri" w:cs="Calibri"/>
      <w:sz w:val="22"/>
      <w:szCs w:val="22"/>
      <w:lang w:eastAsia="en-US"/>
    </w:rPr>
  </w:style>
  <w:style w:type="paragraph" w:styleId="Normaallaadveeb">
    <w:name w:val="Normal (Web)"/>
    <w:basedOn w:val="Normaallaad"/>
    <w:uiPriority w:val="99"/>
    <w:unhideWhenUsed/>
    <w:rsid w:val="00F041C2"/>
    <w:pPr>
      <w:spacing w:before="100" w:beforeAutospacing="1" w:after="100" w:afterAutospacing="1"/>
    </w:pPr>
    <w:rPr>
      <w:szCs w:val="24"/>
      <w:lang w:eastAsia="en-GB"/>
    </w:rPr>
  </w:style>
  <w:style w:type="character" w:styleId="Kommentaariviide">
    <w:name w:val="annotation reference"/>
    <w:basedOn w:val="Liguvaikefont"/>
    <w:uiPriority w:val="99"/>
    <w:semiHidden/>
    <w:unhideWhenUsed/>
    <w:rsid w:val="00F041C2"/>
    <w:rPr>
      <w:sz w:val="16"/>
      <w:szCs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E0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lgasport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iret\SA.Valga_Sport_firma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SA.Valga_Sport_firmablank.dot</Template>
  <TotalTime>3097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Valgamaa Spordiliit</Company>
  <LinksUpToDate>false</LinksUpToDate>
  <CharactersWithSpaces>1535</CharactersWithSpaces>
  <SharedDoc>false</SharedDoc>
  <HLinks>
    <vt:vector size="12" baseType="variant">
      <vt:variant>
        <vt:i4>1638491</vt:i4>
      </vt:variant>
      <vt:variant>
        <vt:i4>8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  <vt:variant>
        <vt:i4>2490396</vt:i4>
      </vt:variant>
      <vt:variant>
        <vt:i4>5</vt:i4>
      </vt:variant>
      <vt:variant>
        <vt:i4>0</vt:i4>
      </vt:variant>
      <vt:variant>
        <vt:i4>5</vt:i4>
      </vt:variant>
      <vt:variant>
        <vt:lpwstr>mailto:info@valgasport.ee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meelis kattai</cp:lastModifiedBy>
  <cp:revision>5</cp:revision>
  <cp:lastPrinted>2023-03-09T14:08:00Z</cp:lastPrinted>
  <dcterms:created xsi:type="dcterms:W3CDTF">2023-04-17T06:36:00Z</dcterms:created>
  <dcterms:modified xsi:type="dcterms:W3CDTF">2023-04-19T13:14:00Z</dcterms:modified>
</cp:coreProperties>
</file>